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7A67F8"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F13C7">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C3B47" w:rsidRPr="00CC3B47">
        <w:t>Principles of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C3B47" w:rsidRPr="00CC3B47">
        <w:t>MANG 2103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C3B47" w:rsidRPr="00CC3B47">
        <w:t>MANG 201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F13C7">
        <w:fldChar w:fldCharType="begin">
          <w:ffData>
            <w:name w:val="Text27"/>
            <w:enabled/>
            <w:calcOnExit w:val="0"/>
            <w:textInput>
              <w:maxLength w:val="30"/>
            </w:textInput>
          </w:ffData>
        </w:fldChar>
      </w:r>
      <w:bookmarkStart w:id="5" w:name="Text27"/>
      <w:r w:rsidRPr="00AF13C7">
        <w:instrText xml:space="preserve"> FORMTEXT </w:instrText>
      </w:r>
      <w:r w:rsidRPr="00AF13C7">
        <w:fldChar w:fldCharType="separate"/>
      </w:r>
      <w:r w:rsidR="00CC3B47" w:rsidRPr="00AF13C7">
        <w:t>3</w:t>
      </w:r>
      <w:r w:rsidRPr="00AF13C7">
        <w:fldChar w:fldCharType="end"/>
      </w:r>
      <w:bookmarkEnd w:id="5"/>
      <w:r w:rsidRPr="00AF13C7">
        <w:t>-</w:t>
      </w:r>
      <w:r w:rsidRPr="00AF13C7">
        <w:fldChar w:fldCharType="begin">
          <w:ffData>
            <w:name w:val="Text33"/>
            <w:enabled/>
            <w:calcOnExit w:val="0"/>
            <w:textInput/>
          </w:ffData>
        </w:fldChar>
      </w:r>
      <w:bookmarkStart w:id="6" w:name="Text33"/>
      <w:r w:rsidRPr="00AF13C7">
        <w:instrText xml:space="preserve"> FORMTEXT </w:instrText>
      </w:r>
      <w:r w:rsidRPr="00AF13C7">
        <w:fldChar w:fldCharType="separate"/>
      </w:r>
      <w:r w:rsidR="00CC3B47" w:rsidRPr="00AF13C7">
        <w:t>0</w:t>
      </w:r>
      <w:r w:rsidRPr="00AF13C7">
        <w:fldChar w:fldCharType="end"/>
      </w:r>
      <w:bookmarkEnd w:id="6"/>
      <w:r w:rsidRPr="00AF13C7">
        <w:t>-</w:t>
      </w:r>
      <w:r w:rsidRPr="00AF13C7">
        <w:fldChar w:fldCharType="begin">
          <w:ffData>
            <w:name w:val="Text34"/>
            <w:enabled/>
            <w:calcOnExit w:val="0"/>
            <w:textInput/>
          </w:ffData>
        </w:fldChar>
      </w:r>
      <w:bookmarkStart w:id="7" w:name="Text34"/>
      <w:r w:rsidRPr="00AF13C7">
        <w:instrText xml:space="preserve"> FORMTEXT </w:instrText>
      </w:r>
      <w:r w:rsidRPr="00AF13C7">
        <w:fldChar w:fldCharType="separate"/>
      </w:r>
      <w:r w:rsidR="00CC3B47" w:rsidRPr="00AF13C7">
        <w:t>3</w:t>
      </w:r>
      <w:r w:rsidRPr="00AF13C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F13C7">
        <w:fldChar w:fldCharType="begin">
          <w:ffData>
            <w:name w:val="Text27"/>
            <w:enabled/>
            <w:calcOnExit w:val="0"/>
            <w:textInput>
              <w:maxLength w:val="30"/>
            </w:textInput>
          </w:ffData>
        </w:fldChar>
      </w:r>
      <w:r w:rsidRPr="00AF13C7">
        <w:instrText xml:space="preserve"> FORMTEXT </w:instrText>
      </w:r>
      <w:r w:rsidRPr="00AF13C7">
        <w:fldChar w:fldCharType="separate"/>
      </w:r>
      <w:r w:rsidR="007A67F8" w:rsidRPr="00AF13C7">
        <w:t>45</w:t>
      </w:r>
      <w:r w:rsidRPr="00AF13C7">
        <w:fldChar w:fldCharType="end"/>
      </w:r>
      <w:r w:rsidRPr="00AF13C7">
        <w:t>-</w:t>
      </w:r>
      <w:r w:rsidRPr="00AF13C7">
        <w:fldChar w:fldCharType="begin">
          <w:ffData>
            <w:name w:val="Text35"/>
            <w:enabled/>
            <w:calcOnExit w:val="0"/>
            <w:textInput/>
          </w:ffData>
        </w:fldChar>
      </w:r>
      <w:bookmarkStart w:id="8" w:name="Text35"/>
      <w:r w:rsidRPr="00AF13C7">
        <w:instrText xml:space="preserve"> FORMTEXT </w:instrText>
      </w:r>
      <w:r w:rsidRPr="00AF13C7">
        <w:fldChar w:fldCharType="separate"/>
      </w:r>
      <w:r w:rsidR="007A67F8" w:rsidRPr="00AF13C7">
        <w:t>0</w:t>
      </w:r>
      <w:r w:rsidRPr="00AF13C7">
        <w:fldChar w:fldCharType="end"/>
      </w:r>
      <w:bookmarkEnd w:id="8"/>
      <w:r w:rsidRPr="00AF13C7">
        <w:t>-</w:t>
      </w:r>
      <w:r w:rsidRPr="00AF13C7">
        <w:fldChar w:fldCharType="begin">
          <w:ffData>
            <w:name w:val="Text36"/>
            <w:enabled/>
            <w:calcOnExit w:val="0"/>
            <w:textInput/>
          </w:ffData>
        </w:fldChar>
      </w:r>
      <w:bookmarkStart w:id="9" w:name="Text36"/>
      <w:r w:rsidRPr="00AF13C7">
        <w:instrText xml:space="preserve"> FORMTEXT </w:instrText>
      </w:r>
      <w:r w:rsidRPr="00AF13C7">
        <w:fldChar w:fldCharType="separate"/>
      </w:r>
      <w:r w:rsidR="007A67F8" w:rsidRPr="00AF13C7">
        <w:t>45</w:t>
      </w:r>
      <w:r w:rsidRPr="00AF13C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CC3B47" w:rsidRPr="00CC3B47">
        <w:t>CMGM 2103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C3B47" w:rsidRPr="00CC3B47">
        <w:t>52.0201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C3B47" w:rsidRPr="00CC3B47">
        <w:t>Introduces the fundamentals of management theory, including behavioral and scientific approaches.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C3B47" w:rsidRPr="00CC3B47">
        <w:t>BUSN 1003 (or BUSN 110) with a grade of C or better</w:t>
      </w:r>
      <w:r w:rsidRPr="001137F3">
        <w:rPr>
          <w:u w:val="single"/>
        </w:rPr>
        <w:fldChar w:fldCharType="end"/>
      </w:r>
      <w:bookmarkEnd w:id="13"/>
    </w:p>
    <w:p w:rsidR="00860938" w:rsidRPr="007A67F8"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C3B47" w:rsidRPr="00CC3B4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C3B47" w:rsidRPr="00CC3B47">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80175" w:rsidRPr="00F80175">
        <w:t>Define management.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80175" w:rsidRPr="00F80175">
        <w:t>Describe the characteristics of the four major functions of management.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80175" w:rsidRPr="00F80175">
        <w:t>Classify the different components of the main schools of management theory and identify the characteristics of these components.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80175" w:rsidRPr="00F80175">
        <w:t>Differentiate the characteristics of the three levels of planning.</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80175" w:rsidRPr="00F80175">
        <w:t>Describe the characteristics of delegation, decentralization, and span of control.</w:t>
      </w:r>
      <w:r>
        <w:fldChar w:fldCharType="end"/>
      </w:r>
      <w:bookmarkEnd w:id="20"/>
    </w:p>
    <w:p w:rsidR="00C40487" w:rsidRDefault="007A67F8" w:rsidP="007A67F8">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7A67F8">
        <w:t>Interpret the characteristics of the major models of employee motivation.</w:t>
      </w:r>
      <w:r>
        <w:fldChar w:fldCharType="end"/>
      </w:r>
      <w:bookmarkEnd w:id="21"/>
    </w:p>
    <w:p w:rsidR="007A67F8" w:rsidRDefault="007A67F8" w:rsidP="007A67F8">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7A67F8">
        <w:t xml:space="preserve">Describe the characteristics of the main approaches to control. </w:t>
      </w:r>
      <w:r>
        <w:fldChar w:fldCharType="end"/>
      </w:r>
      <w:bookmarkEnd w:id="22"/>
    </w:p>
    <w:p w:rsidR="007A67F8" w:rsidRDefault="007A67F8"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DA46E9" w:rsidRPr="00DA46E9">
        <w:t>Homework, projects, presentations, and/or class work</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DA46E9" w:rsidRPr="00DA46E9">
        <w:t>Exams and/or quizzes</w:t>
      </w:r>
      <w:r>
        <w:fldChar w:fldCharType="end"/>
      </w:r>
      <w:bookmarkEnd w:id="24"/>
    </w:p>
    <w:p w:rsidR="00594256" w:rsidRDefault="00594256" w:rsidP="0055677F">
      <w:pPr>
        <w:ind w:left="360" w:hanging="360"/>
      </w:pPr>
      <w:r>
        <w:lastRenderedPageBreak/>
        <w:t>3.</w:t>
      </w:r>
      <w:r>
        <w:tab/>
      </w:r>
      <w:r>
        <w:fldChar w:fldCharType="begin">
          <w:ffData>
            <w:name w:val="Text5"/>
            <w:enabled/>
            <w:calcOnExit w:val="0"/>
            <w:textInput/>
          </w:ffData>
        </w:fldChar>
      </w:r>
      <w:bookmarkStart w:id="25" w:name="Text5"/>
      <w:r>
        <w:instrText xml:space="preserve"> FORMTEXT </w:instrText>
      </w:r>
      <w:r>
        <w:fldChar w:fldCharType="separate"/>
      </w:r>
      <w:r w:rsidR="00DA46E9" w:rsidRPr="00DA46E9">
        <w:t>Common questions will be administered by all sections of the course at the end of the semester assessing the student's knowledge of the learning outcomes.</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95983" w:rsidRPr="00895983" w:rsidRDefault="00594256" w:rsidP="00895983">
      <w:r>
        <w:fldChar w:fldCharType="begin">
          <w:ffData>
            <w:name w:val="Text1"/>
            <w:enabled/>
            <w:calcOnExit w:val="0"/>
            <w:textInput/>
          </w:ffData>
        </w:fldChar>
      </w:r>
      <w:bookmarkStart w:id="26" w:name="Text1"/>
      <w:r>
        <w:instrText xml:space="preserve"> FORMTEXT </w:instrText>
      </w:r>
      <w:r>
        <w:fldChar w:fldCharType="separate"/>
      </w:r>
      <w:r w:rsidR="00895983" w:rsidRPr="00895983">
        <w:t>I.</w:t>
      </w:r>
      <w:r w:rsidR="00895983" w:rsidRPr="00895983">
        <w:tab/>
        <w:t>Management: An Introduction</w:t>
      </w:r>
    </w:p>
    <w:p w:rsidR="00895983" w:rsidRPr="00895983" w:rsidRDefault="00895983" w:rsidP="007A67F8">
      <w:pPr>
        <w:ind w:left="720" w:hanging="360"/>
      </w:pPr>
      <w:r w:rsidRPr="00895983">
        <w:t>A.</w:t>
      </w:r>
      <w:r w:rsidRPr="00895983">
        <w:tab/>
        <w:t>Management today</w:t>
      </w:r>
    </w:p>
    <w:p w:rsidR="00895983" w:rsidRPr="00895983" w:rsidRDefault="00895983" w:rsidP="007A67F8">
      <w:pPr>
        <w:ind w:left="720" w:hanging="360"/>
      </w:pPr>
      <w:r w:rsidRPr="00895983">
        <w:t>B.</w:t>
      </w:r>
      <w:r w:rsidRPr="00895983">
        <w:tab/>
        <w:t>Managerial roles and skills</w:t>
      </w:r>
    </w:p>
    <w:p w:rsidR="00895983" w:rsidRPr="00895983" w:rsidRDefault="00895983" w:rsidP="00895983">
      <w:r w:rsidRPr="00895983">
        <w:t>II.</w:t>
      </w:r>
      <w:r w:rsidRPr="00895983">
        <w:tab/>
        <w:t>The Environment of Management</w:t>
      </w:r>
    </w:p>
    <w:p w:rsidR="00895983" w:rsidRPr="00895983" w:rsidRDefault="00895983" w:rsidP="007A67F8">
      <w:pPr>
        <w:ind w:left="720" w:hanging="360"/>
      </w:pPr>
      <w:r w:rsidRPr="00895983">
        <w:t>A.</w:t>
      </w:r>
      <w:r w:rsidRPr="00895983">
        <w:tab/>
        <w:t>Organizational environments</w:t>
      </w:r>
    </w:p>
    <w:p w:rsidR="00895983" w:rsidRPr="00895983" w:rsidRDefault="00895983" w:rsidP="007A67F8">
      <w:pPr>
        <w:ind w:left="720" w:hanging="360"/>
      </w:pPr>
      <w:r w:rsidRPr="00895983">
        <w:t>B.</w:t>
      </w:r>
      <w:r w:rsidRPr="00895983">
        <w:tab/>
        <w:t>The ethical and social environment</w:t>
      </w:r>
    </w:p>
    <w:p w:rsidR="00895983" w:rsidRPr="00895983" w:rsidRDefault="00895983" w:rsidP="00895983">
      <w:r w:rsidRPr="00895983">
        <w:t>III.</w:t>
      </w:r>
      <w:r w:rsidRPr="00895983">
        <w:tab/>
        <w:t>Planning and Decision Making</w:t>
      </w:r>
    </w:p>
    <w:p w:rsidR="00895983" w:rsidRPr="00895983" w:rsidRDefault="00895983" w:rsidP="007A67F8">
      <w:pPr>
        <w:ind w:left="720" w:hanging="360"/>
      </w:pPr>
      <w:r w:rsidRPr="00895983">
        <w:t>A.</w:t>
      </w:r>
      <w:r w:rsidRPr="00895983">
        <w:tab/>
        <w:t>Managerial planning</w:t>
      </w:r>
    </w:p>
    <w:p w:rsidR="00895983" w:rsidRPr="00895983" w:rsidRDefault="00895983" w:rsidP="007A67F8">
      <w:pPr>
        <w:ind w:left="720" w:hanging="360"/>
      </w:pPr>
      <w:r w:rsidRPr="00895983">
        <w:t>B.</w:t>
      </w:r>
      <w:r w:rsidRPr="00895983">
        <w:tab/>
        <w:t>Strategy and strategic planning</w:t>
      </w:r>
    </w:p>
    <w:p w:rsidR="00895983" w:rsidRPr="00895983" w:rsidRDefault="00895983" w:rsidP="007A67F8">
      <w:pPr>
        <w:ind w:left="720" w:hanging="360"/>
      </w:pPr>
      <w:r w:rsidRPr="00895983">
        <w:t>C.</w:t>
      </w:r>
      <w:r w:rsidRPr="00895983">
        <w:tab/>
        <w:t>Managerial problem solving and decision making</w:t>
      </w:r>
    </w:p>
    <w:p w:rsidR="00895983" w:rsidRPr="00895983" w:rsidRDefault="00895983" w:rsidP="00895983">
      <w:r w:rsidRPr="00895983">
        <w:t>IV.</w:t>
      </w:r>
      <w:r w:rsidRPr="00895983">
        <w:tab/>
        <w:t>Organizing</w:t>
      </w:r>
    </w:p>
    <w:p w:rsidR="00895983" w:rsidRPr="00895983" w:rsidRDefault="00895983" w:rsidP="007A67F8">
      <w:pPr>
        <w:ind w:left="720" w:hanging="360"/>
      </w:pPr>
      <w:r w:rsidRPr="00895983">
        <w:t>A.</w:t>
      </w:r>
      <w:r w:rsidRPr="00895983">
        <w:tab/>
        <w:t>Organizing concepts</w:t>
      </w:r>
    </w:p>
    <w:p w:rsidR="00895983" w:rsidRPr="00895983" w:rsidRDefault="00895983" w:rsidP="007A67F8">
      <w:pPr>
        <w:ind w:left="720" w:hanging="360"/>
      </w:pPr>
      <w:r w:rsidRPr="00895983">
        <w:t>B.</w:t>
      </w:r>
      <w:r w:rsidRPr="00895983">
        <w:tab/>
        <w:t>Organization Design</w:t>
      </w:r>
    </w:p>
    <w:p w:rsidR="00895983" w:rsidRPr="00895983" w:rsidRDefault="00895983" w:rsidP="00895983">
      <w:r w:rsidRPr="00895983">
        <w:t>V.</w:t>
      </w:r>
      <w:r w:rsidRPr="00895983">
        <w:tab/>
        <w:t>Leading</w:t>
      </w:r>
    </w:p>
    <w:p w:rsidR="00895983" w:rsidRPr="00895983" w:rsidRDefault="00895983" w:rsidP="007A67F8">
      <w:pPr>
        <w:ind w:left="720" w:hanging="360"/>
      </w:pPr>
      <w:r w:rsidRPr="00895983">
        <w:t>A.</w:t>
      </w:r>
      <w:r w:rsidRPr="00895983">
        <w:tab/>
        <w:t>Leadership</w:t>
      </w:r>
    </w:p>
    <w:p w:rsidR="00895983" w:rsidRPr="00895983" w:rsidRDefault="00895983" w:rsidP="007A67F8">
      <w:pPr>
        <w:ind w:left="720" w:hanging="360"/>
      </w:pPr>
      <w:r w:rsidRPr="00895983">
        <w:t>B.</w:t>
      </w:r>
      <w:r w:rsidRPr="00895983">
        <w:tab/>
        <w:t>Employee motivation</w:t>
      </w:r>
    </w:p>
    <w:p w:rsidR="00895983" w:rsidRPr="00895983" w:rsidRDefault="00895983" w:rsidP="007A67F8">
      <w:pPr>
        <w:ind w:left="720" w:hanging="360"/>
      </w:pPr>
      <w:r w:rsidRPr="00895983">
        <w:t>C.</w:t>
      </w:r>
      <w:r w:rsidRPr="00895983">
        <w:tab/>
        <w:t>Groups and teams</w:t>
      </w:r>
    </w:p>
    <w:p w:rsidR="00594256" w:rsidRDefault="00895983" w:rsidP="00895983">
      <w:r w:rsidRPr="00895983">
        <w:t>VI.</w:t>
      </w:r>
      <w:r w:rsidRPr="00895983">
        <w:tab/>
        <w:t>Organizational Control</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3C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JFkROv6KFlcC6F3V65TtvJkngE0XzU9MxhfkAZ2cYN5xfVpZWMAx1voJru03Eo2Bz4p+jwpsZ4JAcdTqf3ZbA==" w:salt="uW/DOLzvbBxWTQ3lgFugg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67F8"/>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5983"/>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AF13C7"/>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B4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598C"/>
    <w:rsid w:val="00D632B1"/>
    <w:rsid w:val="00D66B8B"/>
    <w:rsid w:val="00D7145B"/>
    <w:rsid w:val="00D75E0A"/>
    <w:rsid w:val="00D845C5"/>
    <w:rsid w:val="00D84D0F"/>
    <w:rsid w:val="00D92957"/>
    <w:rsid w:val="00DA46E9"/>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0175"/>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4D4C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B25400-E27F-4AC6-815C-1FBD95D8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599</Words>
  <Characters>3820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2020-07-30T21:33:00Z</dcterms:created>
  <dcterms:modified xsi:type="dcterms:W3CDTF">2020-09-02T17:34:00Z</dcterms:modified>
</cp:coreProperties>
</file>